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48F" w:rsidRDefault="0005348F">
      <w:pPr>
        <w:pStyle w:val="Header"/>
        <w:tabs>
          <w:tab w:val="clear" w:pos="4536"/>
        </w:tabs>
        <w:jc w:val="center"/>
        <w:rPr>
          <w:i/>
          <w:iCs/>
          <w:color w:val="000080"/>
        </w:rPr>
      </w:pPr>
      <w:r>
        <w:rPr>
          <w:b/>
          <w:bCs/>
          <w:i/>
          <w:iCs/>
          <w:color w:val="000080"/>
        </w:rPr>
        <w:t>Małopolskie Dni Osób Niepełnosprawnych w Tarnowie 9-14 maja 2016 r.</w:t>
      </w:r>
    </w:p>
    <w:p w:rsidR="0005348F" w:rsidRDefault="0005348F">
      <w:pPr>
        <w:jc w:val="center"/>
        <w:rPr>
          <w:rFonts w:cs="Times New Roman"/>
          <w:b/>
          <w:bCs/>
          <w:color w:val="800000"/>
        </w:rPr>
      </w:pPr>
    </w:p>
    <w:p w:rsidR="0005348F" w:rsidRDefault="0005348F">
      <w:pPr>
        <w:jc w:val="center"/>
        <w:rPr>
          <w:rFonts w:cs="Times New Roman"/>
          <w:b/>
          <w:bCs/>
          <w:color w:val="800000"/>
        </w:rPr>
      </w:pPr>
      <w:r>
        <w:rPr>
          <w:rFonts w:cs="Times New Roman"/>
          <w:b/>
          <w:bCs/>
          <w:color w:val="800000"/>
        </w:rPr>
        <w:t>Program konferencji</w:t>
      </w:r>
      <w:r>
        <w:rPr>
          <w:rFonts w:cs="Times New Roman"/>
          <w:b/>
          <w:bCs/>
          <w:color w:val="800000"/>
        </w:rPr>
        <w:br/>
        <w:t>„Aktywizacja i wsparcie osób niepełnosprawnych - dobre praktyki”</w:t>
      </w:r>
      <w:r>
        <w:rPr>
          <w:rFonts w:cs="Times New Roman"/>
          <w:b/>
          <w:bCs/>
          <w:color w:val="800000"/>
        </w:rPr>
        <w:br/>
        <w:t>13 maja 2016 r., godz. 10.00, Tarnów</w:t>
      </w:r>
    </w:p>
    <w:p w:rsidR="0005348F" w:rsidRDefault="0005348F">
      <w:pPr>
        <w:jc w:val="center"/>
        <w:rPr>
          <w:rFonts w:cs="Times New Roman"/>
          <w:b/>
          <w:bCs/>
          <w:color w:val="800000"/>
        </w:rPr>
      </w:pPr>
      <w:r>
        <w:rPr>
          <w:rFonts w:cs="Times New Roman"/>
          <w:b/>
          <w:bCs/>
          <w:color w:val="800000"/>
        </w:rPr>
        <w:t>Państwowa Wyższa Szkoła Zawodowa w Tarnowie, budynek C, Aula C17</w:t>
      </w:r>
    </w:p>
    <w:p w:rsidR="0005348F" w:rsidRDefault="0005348F">
      <w:pPr>
        <w:jc w:val="center"/>
        <w:rPr>
          <w:rFonts w:cs="Times New Roman"/>
          <w:b/>
          <w:bCs/>
        </w:rPr>
      </w:pPr>
    </w:p>
    <w:p w:rsidR="0005348F" w:rsidRDefault="0005348F">
      <w:pPr>
        <w:numPr>
          <w:ilvl w:val="0"/>
          <w:numId w:val="1"/>
        </w:numPr>
        <w:jc w:val="left"/>
        <w:rPr>
          <w:rFonts w:cs="Times New Roman"/>
          <w:b/>
          <w:bCs/>
        </w:rPr>
      </w:pPr>
      <w:r>
        <w:rPr>
          <w:rFonts w:cs="Times New Roman"/>
          <w:b/>
          <w:bCs/>
        </w:rPr>
        <w:t>Otwarcie i przywitanie uczestników konferencji</w:t>
      </w:r>
    </w:p>
    <w:p w:rsidR="0005348F" w:rsidRDefault="0005348F">
      <w:pPr>
        <w:ind w:left="720"/>
        <w:jc w:val="left"/>
        <w:rPr>
          <w:rFonts w:cs="Times New Roman"/>
        </w:rPr>
      </w:pPr>
      <w:r>
        <w:rPr>
          <w:rFonts w:cs="Times New Roman"/>
        </w:rPr>
        <w:t>Roman Ciepiela – Prezydent Miasta Tarnowa</w:t>
      </w:r>
    </w:p>
    <w:p w:rsidR="0005348F" w:rsidRDefault="0005348F">
      <w:pPr>
        <w:ind w:firstLine="708"/>
        <w:jc w:val="left"/>
        <w:rPr>
          <w:rFonts w:cs="Times New Roman"/>
        </w:rPr>
      </w:pPr>
      <w:r>
        <w:rPr>
          <w:rFonts w:cs="Times New Roman"/>
        </w:rPr>
        <w:t>dr hab. inż. Jadwiga Laska – Rektor PWSZ w Tarnowie</w:t>
      </w:r>
    </w:p>
    <w:p w:rsidR="0005348F" w:rsidRDefault="0005348F">
      <w:pPr>
        <w:ind w:left="720"/>
        <w:jc w:val="left"/>
        <w:rPr>
          <w:rFonts w:cs="Times New Roman"/>
        </w:rPr>
      </w:pPr>
    </w:p>
    <w:p w:rsidR="0005348F" w:rsidRDefault="0005348F">
      <w:pPr>
        <w:numPr>
          <w:ilvl w:val="0"/>
          <w:numId w:val="1"/>
        </w:numPr>
        <w:jc w:val="left"/>
        <w:rPr>
          <w:rFonts w:cs="Times New Roman"/>
          <w:b/>
          <w:bCs/>
        </w:rPr>
      </w:pPr>
      <w:r>
        <w:rPr>
          <w:rFonts w:cs="Times New Roman"/>
          <w:b/>
          <w:bCs/>
        </w:rPr>
        <w:t>Panel dyskusyjny I</w:t>
      </w:r>
    </w:p>
    <w:p w:rsidR="0005348F" w:rsidRDefault="0005348F">
      <w:pPr>
        <w:ind w:left="720"/>
        <w:jc w:val="left"/>
        <w:rPr>
          <w:rFonts w:cs="Times New Roman"/>
        </w:rPr>
      </w:pPr>
      <w:r>
        <w:rPr>
          <w:rFonts w:cs="Times New Roman"/>
        </w:rPr>
        <w:t>„Tarnów dla niepełnosprawnych”</w:t>
      </w:r>
    </w:p>
    <w:p w:rsidR="0005348F" w:rsidRDefault="0005348F">
      <w:pPr>
        <w:ind w:left="72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Moderator: Monika Faron-Miśtak </w:t>
      </w:r>
    </w:p>
    <w:p w:rsidR="0005348F" w:rsidRDefault="0005348F">
      <w:pPr>
        <w:numPr>
          <w:ilvl w:val="0"/>
          <w:numId w:val="4"/>
        </w:numPr>
        <w:jc w:val="left"/>
        <w:rPr>
          <w:rFonts w:cs="Times New Roman"/>
        </w:rPr>
      </w:pPr>
      <w:r>
        <w:rPr>
          <w:rFonts w:cs="Times New Roman"/>
        </w:rPr>
        <w:t>Roman Ciepiela – Prezydent Miasta Tarnowa</w:t>
      </w:r>
    </w:p>
    <w:p w:rsidR="0005348F" w:rsidRDefault="0005348F">
      <w:pPr>
        <w:numPr>
          <w:ilvl w:val="0"/>
          <w:numId w:val="4"/>
        </w:numPr>
        <w:jc w:val="left"/>
        <w:rPr>
          <w:rFonts w:cs="Times New Roman"/>
        </w:rPr>
      </w:pPr>
      <w:r>
        <w:rPr>
          <w:rFonts w:cs="Times New Roman"/>
          <w:lang w:val="de-DE"/>
        </w:rPr>
        <w:t xml:space="preserve">dr hab. inż. </w:t>
      </w:r>
      <w:r>
        <w:rPr>
          <w:rFonts w:cs="Times New Roman"/>
        </w:rPr>
        <w:t>Jadwiga Laska – Rektor PWSZ w Tarnowie</w:t>
      </w:r>
    </w:p>
    <w:p w:rsidR="0005348F" w:rsidRDefault="0005348F">
      <w:pPr>
        <w:numPr>
          <w:ilvl w:val="0"/>
          <w:numId w:val="4"/>
        </w:numPr>
        <w:jc w:val="left"/>
        <w:rPr>
          <w:rFonts w:cs="Times New Roman"/>
        </w:rPr>
      </w:pPr>
      <w:r>
        <w:rPr>
          <w:rFonts w:cs="Times New Roman"/>
        </w:rPr>
        <w:t>Bogumiła Porębska – Pełnomocnik Prezydenta ds. Edukacji, Dyrektor Wydziału Edukacji Urzędu Miasta Tarnowa</w:t>
      </w:r>
    </w:p>
    <w:p w:rsidR="0005348F" w:rsidRDefault="0005348F">
      <w:pPr>
        <w:numPr>
          <w:ilvl w:val="0"/>
          <w:numId w:val="4"/>
        </w:numPr>
        <w:jc w:val="left"/>
        <w:rPr>
          <w:rFonts w:cs="Times New Roman"/>
        </w:rPr>
      </w:pPr>
      <w:r>
        <w:rPr>
          <w:rFonts w:cs="Times New Roman"/>
        </w:rPr>
        <w:t>dr Magdalena Gromadzka-Wójtowicz – Ordynator Oddziału Rehabilitacji Ogólnoustrojowej w Specjalistycznym Szpitalu im. E. Szczeklika w Tarnowie</w:t>
      </w:r>
    </w:p>
    <w:p w:rsidR="0005348F" w:rsidRDefault="0005348F">
      <w:pPr>
        <w:numPr>
          <w:ilvl w:val="0"/>
          <w:numId w:val="4"/>
        </w:numPr>
        <w:jc w:val="left"/>
        <w:rPr>
          <w:rFonts w:cs="Times New Roman"/>
        </w:rPr>
      </w:pPr>
      <w:r>
        <w:rPr>
          <w:rFonts w:cs="Times New Roman"/>
        </w:rPr>
        <w:t>Maria Kanior – mieszkanka Tarnowa</w:t>
      </w:r>
    </w:p>
    <w:p w:rsidR="0005348F" w:rsidRDefault="0005348F">
      <w:pPr>
        <w:jc w:val="left"/>
        <w:rPr>
          <w:rFonts w:cs="Times New Roman"/>
          <w:b/>
          <w:bCs/>
        </w:rPr>
      </w:pPr>
    </w:p>
    <w:p w:rsidR="0005348F" w:rsidRDefault="0005348F">
      <w:pPr>
        <w:numPr>
          <w:ilvl w:val="0"/>
          <w:numId w:val="1"/>
        </w:numPr>
        <w:jc w:val="left"/>
        <w:rPr>
          <w:rFonts w:cs="Times New Roman"/>
          <w:b/>
          <w:bCs/>
        </w:rPr>
      </w:pPr>
      <w:r>
        <w:rPr>
          <w:rFonts w:cs="Times New Roman"/>
          <w:b/>
          <w:bCs/>
        </w:rPr>
        <w:t>Panel dyskusyjny II</w:t>
      </w:r>
    </w:p>
    <w:p w:rsidR="0005348F" w:rsidRDefault="0005348F">
      <w:pPr>
        <w:ind w:left="720"/>
        <w:jc w:val="left"/>
        <w:rPr>
          <w:rFonts w:cs="Times New Roman"/>
        </w:rPr>
      </w:pPr>
      <w:r>
        <w:rPr>
          <w:rFonts w:cs="Times New Roman"/>
        </w:rPr>
        <w:t>„Instrumenty rehabilitacji społecznej osób niepełnosprawnych”</w:t>
      </w:r>
    </w:p>
    <w:p w:rsidR="0005348F" w:rsidRDefault="0005348F">
      <w:pPr>
        <w:ind w:left="72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Moderator: Monika Faron-Miśtak </w:t>
      </w:r>
    </w:p>
    <w:p w:rsidR="0005348F" w:rsidRDefault="0005348F">
      <w:pPr>
        <w:numPr>
          <w:ilvl w:val="0"/>
          <w:numId w:val="6"/>
        </w:numPr>
        <w:jc w:val="left"/>
        <w:rPr>
          <w:rFonts w:cs="Times New Roman"/>
        </w:rPr>
      </w:pPr>
      <w:r>
        <w:rPr>
          <w:rFonts w:cs="Times New Roman"/>
        </w:rPr>
        <w:t xml:space="preserve">Patrycja Rojek – Ogólnopolskie Forum Warsztatów Terapii Zajęciowej – Katowice </w:t>
      </w:r>
    </w:p>
    <w:p w:rsidR="0005348F" w:rsidRDefault="0005348F">
      <w:pPr>
        <w:numPr>
          <w:ilvl w:val="0"/>
          <w:numId w:val="6"/>
        </w:numPr>
        <w:jc w:val="left"/>
        <w:rPr>
          <w:rFonts w:cs="Times New Roman"/>
        </w:rPr>
      </w:pPr>
      <w:r>
        <w:rPr>
          <w:rFonts w:cs="Times New Roman"/>
        </w:rPr>
        <w:t>Siostra Weronika Gardas – Dyrektor Środowiskowego Domu Samopomocy im. Św. Kingi w Tarnowie</w:t>
      </w:r>
    </w:p>
    <w:p w:rsidR="0005348F" w:rsidRDefault="0005348F">
      <w:pPr>
        <w:numPr>
          <w:ilvl w:val="0"/>
          <w:numId w:val="6"/>
        </w:numPr>
        <w:jc w:val="left"/>
        <w:rPr>
          <w:rFonts w:cs="Times New Roman"/>
        </w:rPr>
      </w:pPr>
      <w:r>
        <w:rPr>
          <w:rFonts w:cs="Times New Roman"/>
        </w:rPr>
        <w:t xml:space="preserve">Mateusz Biernat – Przedstawiciel Fundacji  Leonardo  </w:t>
      </w:r>
    </w:p>
    <w:p w:rsidR="0005348F" w:rsidRDefault="0005348F">
      <w:pPr>
        <w:numPr>
          <w:ilvl w:val="0"/>
          <w:numId w:val="6"/>
        </w:numPr>
        <w:jc w:val="left"/>
        <w:rPr>
          <w:rFonts w:cs="Times New Roman"/>
        </w:rPr>
      </w:pPr>
      <w:r>
        <w:rPr>
          <w:rFonts w:cs="Times New Roman"/>
        </w:rPr>
        <w:t>Dorota Budzyńska – Przewodnicząca Powiatowej Społecznej Rady ds. Osób Niepełnosprawnych przy Prezydencie Miasta Tarnowa</w:t>
      </w:r>
    </w:p>
    <w:p w:rsidR="0005348F" w:rsidRDefault="0005348F">
      <w:pPr>
        <w:numPr>
          <w:ilvl w:val="0"/>
          <w:numId w:val="6"/>
        </w:numPr>
        <w:jc w:val="left"/>
        <w:rPr>
          <w:rFonts w:cs="Times New Roman"/>
        </w:rPr>
      </w:pPr>
      <w:r>
        <w:rPr>
          <w:rFonts w:cs="Times New Roman"/>
        </w:rPr>
        <w:t>Jan Drąg – mieszkaniec Tarnowa</w:t>
      </w:r>
    </w:p>
    <w:p w:rsidR="0005348F" w:rsidRDefault="0005348F">
      <w:pPr>
        <w:ind w:left="720"/>
        <w:jc w:val="left"/>
        <w:rPr>
          <w:rFonts w:cs="Times New Roman"/>
        </w:rPr>
      </w:pPr>
    </w:p>
    <w:p w:rsidR="0005348F" w:rsidRDefault="0005348F">
      <w:pPr>
        <w:numPr>
          <w:ilvl w:val="0"/>
          <w:numId w:val="1"/>
        </w:numPr>
        <w:jc w:val="left"/>
        <w:rPr>
          <w:rFonts w:cs="Times New Roman"/>
          <w:b/>
          <w:bCs/>
        </w:rPr>
      </w:pPr>
      <w:r>
        <w:rPr>
          <w:rFonts w:cs="Times New Roman"/>
          <w:b/>
          <w:bCs/>
        </w:rPr>
        <w:t>Panel dyskusyjny III</w:t>
      </w:r>
    </w:p>
    <w:p w:rsidR="0005348F" w:rsidRDefault="0005348F">
      <w:pPr>
        <w:ind w:left="720"/>
        <w:jc w:val="left"/>
        <w:rPr>
          <w:rFonts w:cs="Times New Roman"/>
        </w:rPr>
      </w:pPr>
      <w:r>
        <w:rPr>
          <w:rFonts w:cs="Times New Roman"/>
        </w:rPr>
        <w:t>„Wsparcie osób niepełnosprawnych na rynku pracy”</w:t>
      </w:r>
    </w:p>
    <w:p w:rsidR="0005348F" w:rsidRDefault="0005348F">
      <w:pPr>
        <w:ind w:left="720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Moderator: Monika Faron-Miśtak </w:t>
      </w:r>
    </w:p>
    <w:p w:rsidR="0005348F" w:rsidRDefault="0005348F">
      <w:pPr>
        <w:numPr>
          <w:ilvl w:val="0"/>
          <w:numId w:val="5"/>
        </w:numPr>
        <w:jc w:val="both"/>
        <w:rPr>
          <w:rFonts w:cs="Times New Roman"/>
        </w:rPr>
      </w:pPr>
      <w:r>
        <w:rPr>
          <w:rFonts w:cs="Times New Roman"/>
        </w:rPr>
        <w:t>Paweł Morawczyński – Zastępca Przewodniczącego Stowarzyszenia Rodziców i Przyjaciół Osób Niepełnosprawnych „Radość” w Dębicy – Zakład Aktywności Zawodowej</w:t>
      </w:r>
    </w:p>
    <w:p w:rsidR="0005348F" w:rsidRDefault="0005348F">
      <w:pPr>
        <w:numPr>
          <w:ilvl w:val="0"/>
          <w:numId w:val="5"/>
        </w:num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Adam Borowiec – Prezes ZENIT Sp. z o.o. </w:t>
      </w:r>
      <w:r>
        <w:rPr>
          <w:rFonts w:cs="Times New Roman"/>
        </w:rPr>
        <w:t>–</w:t>
      </w:r>
      <w:r>
        <w:rPr>
          <w:rFonts w:cs="Times New Roman"/>
          <w:color w:val="000000"/>
        </w:rPr>
        <w:t xml:space="preserve">  Zakład Pracy Chronionej</w:t>
      </w:r>
    </w:p>
    <w:p w:rsidR="0005348F" w:rsidRDefault="0005348F">
      <w:pPr>
        <w:numPr>
          <w:ilvl w:val="0"/>
          <w:numId w:val="5"/>
        </w:numPr>
        <w:jc w:val="left"/>
        <w:rPr>
          <w:rFonts w:cs="Times New Roman"/>
        </w:rPr>
      </w:pPr>
      <w:r>
        <w:rPr>
          <w:rFonts w:cs="Times New Roman"/>
        </w:rPr>
        <w:t>Angelika Bilska –  Zastępca Dyrektora ds. Rynku Pracy Powiatowego Urzędu Pracy w Tarnowie</w:t>
      </w:r>
    </w:p>
    <w:p w:rsidR="0005348F" w:rsidRDefault="0005348F">
      <w:pPr>
        <w:numPr>
          <w:ilvl w:val="0"/>
          <w:numId w:val="5"/>
        </w:numPr>
        <w:jc w:val="left"/>
        <w:rPr>
          <w:rFonts w:cs="Times New Roman"/>
        </w:rPr>
      </w:pPr>
      <w:r>
        <w:rPr>
          <w:rFonts w:cs="Times New Roman"/>
        </w:rPr>
        <w:t>Andrzej Ziembowski – Konsultant ds. Osób Niepełnosprawnych</w:t>
      </w:r>
    </w:p>
    <w:p w:rsidR="0005348F" w:rsidRDefault="0005348F">
      <w:pPr>
        <w:numPr>
          <w:ilvl w:val="0"/>
          <w:numId w:val="5"/>
        </w:numPr>
        <w:jc w:val="left"/>
        <w:rPr>
          <w:rFonts w:cs="Times New Roman"/>
        </w:rPr>
      </w:pPr>
      <w:r>
        <w:rPr>
          <w:rFonts w:cs="Times New Roman"/>
        </w:rPr>
        <w:t>Daria Popiel – mieszkanka Tarnowa</w:t>
      </w:r>
    </w:p>
    <w:p w:rsidR="0005348F" w:rsidRDefault="0005348F">
      <w:pPr>
        <w:ind w:left="1440"/>
        <w:jc w:val="left"/>
        <w:rPr>
          <w:rFonts w:cs="Times New Roman"/>
        </w:rPr>
      </w:pPr>
    </w:p>
    <w:p w:rsidR="0005348F" w:rsidRDefault="0005348F">
      <w:pPr>
        <w:numPr>
          <w:ilvl w:val="0"/>
          <w:numId w:val="1"/>
        </w:numPr>
        <w:jc w:val="left"/>
        <w:rPr>
          <w:rFonts w:cs="Times New Roman"/>
          <w:b/>
          <w:bCs/>
        </w:rPr>
      </w:pPr>
      <w:r>
        <w:rPr>
          <w:rFonts w:cs="Times New Roman"/>
          <w:b/>
          <w:bCs/>
        </w:rPr>
        <w:t>Otwarta dyskusja</w:t>
      </w:r>
    </w:p>
    <w:p w:rsidR="0005348F" w:rsidRDefault="0005348F">
      <w:pPr>
        <w:numPr>
          <w:ilvl w:val="0"/>
          <w:numId w:val="1"/>
        </w:numPr>
        <w:jc w:val="left"/>
        <w:rPr>
          <w:rFonts w:cs="Times New Roman"/>
          <w:b/>
          <w:bCs/>
        </w:rPr>
      </w:pPr>
      <w:r>
        <w:rPr>
          <w:rFonts w:cs="Times New Roman"/>
          <w:b/>
          <w:bCs/>
        </w:rPr>
        <w:t>Podsumowanie konferencji</w:t>
      </w:r>
    </w:p>
    <w:p w:rsidR="0005348F" w:rsidRDefault="0005348F">
      <w:pPr>
        <w:numPr>
          <w:ilvl w:val="0"/>
          <w:numId w:val="1"/>
        </w:numPr>
        <w:jc w:val="left"/>
        <w:rPr>
          <w:rFonts w:cs="Times New Roman"/>
          <w:b/>
          <w:bCs/>
        </w:rPr>
      </w:pPr>
      <w:r>
        <w:rPr>
          <w:rFonts w:cs="Times New Roman"/>
          <w:b/>
          <w:bCs/>
        </w:rPr>
        <w:t>Zakończenie konferencji przy kawie</w:t>
      </w:r>
    </w:p>
    <w:sectPr w:rsidR="0005348F" w:rsidSect="0005348F">
      <w:footerReference w:type="default" r:id="rId7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48F" w:rsidRDefault="0005348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5348F" w:rsidRDefault="0005348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48F" w:rsidRDefault="0005348F">
    <w:pPr>
      <w:pStyle w:val="Footer"/>
      <w:jc w:val="center"/>
    </w:pPr>
    <w:r>
      <w:rPr>
        <w:i/>
        <w:iCs/>
      </w:rPr>
      <w:t>Projekt realizowany przy wsparciu finansowym Województwa Małopolskiego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48F" w:rsidRDefault="0005348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5348F" w:rsidRDefault="0005348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91DB2"/>
    <w:multiLevelType w:val="hybridMultilevel"/>
    <w:tmpl w:val="B82029AE"/>
    <w:lvl w:ilvl="0" w:tplc="04150011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">
    <w:nsid w:val="08FC6E65"/>
    <w:multiLevelType w:val="hybridMultilevel"/>
    <w:tmpl w:val="6118576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19B32905"/>
    <w:multiLevelType w:val="hybridMultilevel"/>
    <w:tmpl w:val="C3820B8E"/>
    <w:lvl w:ilvl="0" w:tplc="04150011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3">
    <w:nsid w:val="37A44A61"/>
    <w:multiLevelType w:val="hybridMultilevel"/>
    <w:tmpl w:val="4150E7B2"/>
    <w:lvl w:ilvl="0" w:tplc="78223AC6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4">
    <w:nsid w:val="5B981041"/>
    <w:multiLevelType w:val="hybridMultilevel"/>
    <w:tmpl w:val="88A0E6C8"/>
    <w:lvl w:ilvl="0" w:tplc="78223AC6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7B5C4C41"/>
    <w:multiLevelType w:val="hybridMultilevel"/>
    <w:tmpl w:val="3E861430"/>
    <w:lvl w:ilvl="0" w:tplc="78223AC6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348F"/>
    <w:rsid w:val="00053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velope address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right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/>
      <w:outlineLvl w:val="0"/>
    </w:pPr>
    <w:rPr>
      <w:rFonts w:ascii="Cambria" w:hAnsi="Cambria" w:cs="Cambria"/>
      <w:b/>
      <w:bCs/>
      <w:sz w:val="28"/>
      <w:szCs w:val="28"/>
      <w:lang w:eastAsia="pl-PL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color w:val="auto"/>
      <w:sz w:val="28"/>
      <w:szCs w:val="28"/>
    </w:rPr>
  </w:style>
  <w:style w:type="paragraph" w:styleId="NoSpacing">
    <w:name w:val="No Spacing"/>
    <w:uiPriority w:val="99"/>
    <w:qFormat/>
    <w:pPr>
      <w:jc w:val="right"/>
    </w:pPr>
    <w:rPr>
      <w:rFonts w:ascii="Times New Roman" w:hAnsi="Times New Roman"/>
      <w:sz w:val="24"/>
      <w:szCs w:val="24"/>
      <w:lang w:eastAsia="en-US"/>
    </w:rPr>
  </w:style>
  <w:style w:type="paragraph" w:styleId="EnvelopeAddress">
    <w:name w:val="envelope address"/>
    <w:basedOn w:val="Normal"/>
    <w:uiPriority w:val="99"/>
    <w:pPr>
      <w:framePr w:w="7920" w:h="1980" w:hRule="exact" w:hSpace="141" w:wrap="auto" w:hAnchor="page" w:xAlign="center" w:yAlign="bottom"/>
      <w:ind w:left="2880"/>
    </w:pPr>
    <w:rPr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1</Pages>
  <Words>279</Words>
  <Characters>1594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Katarzyna</cp:lastModifiedBy>
  <cp:revision>14</cp:revision>
  <cp:lastPrinted>2016-04-27T09:34:00Z</cp:lastPrinted>
  <dcterms:created xsi:type="dcterms:W3CDTF">2016-04-27T08:47:00Z</dcterms:created>
  <dcterms:modified xsi:type="dcterms:W3CDTF">2016-05-06T08:16:00Z</dcterms:modified>
</cp:coreProperties>
</file>