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12" w:rsidRPr="005A55C2" w:rsidRDefault="00BB2012" w:rsidP="005A3E50">
      <w:pPr>
        <w:widowControl/>
        <w:suppressAutoHyphens w:val="0"/>
        <w:jc w:val="right"/>
        <w:outlineLvl w:val="0"/>
        <w:rPr>
          <w:b/>
          <w:bCs/>
          <w:kern w:val="0"/>
          <w:lang w:eastAsia="pl-PL"/>
        </w:rPr>
      </w:pPr>
      <w:r w:rsidRPr="005A55C2">
        <w:rPr>
          <w:b/>
          <w:bCs/>
          <w:kern w:val="0"/>
          <w:lang w:eastAsia="pl-PL"/>
        </w:rPr>
        <w:t>Załącznik nr 4</w:t>
      </w:r>
    </w:p>
    <w:p w:rsidR="00BB2012" w:rsidRPr="005A55C2" w:rsidRDefault="00BB2012" w:rsidP="005A3E5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zarządzenia Nr 475</w:t>
      </w:r>
      <w:r w:rsidRPr="005A55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:rsidR="00BB2012" w:rsidRPr="005A55C2" w:rsidRDefault="00BB2012" w:rsidP="005A3E5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5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Prezydenta Miasta Tarnowa</w:t>
      </w:r>
    </w:p>
    <w:p w:rsidR="00BB2012" w:rsidRDefault="00BB2012" w:rsidP="00CF707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 2019 r.</w:t>
      </w:r>
    </w:p>
    <w:p w:rsidR="00BB2012" w:rsidRPr="009D2E48" w:rsidRDefault="00BB2012" w:rsidP="005A3E50">
      <w:pPr>
        <w:tabs>
          <w:tab w:val="left" w:pos="180"/>
        </w:tabs>
        <w:spacing w:line="288" w:lineRule="auto"/>
        <w:jc w:val="both"/>
      </w:pPr>
      <w:r w:rsidRPr="009D2E48">
        <w:tab/>
      </w:r>
    </w:p>
    <w:p w:rsidR="00BB2012" w:rsidRPr="00CE3610" w:rsidRDefault="00BB2012" w:rsidP="005A3E50">
      <w:pPr>
        <w:tabs>
          <w:tab w:val="left" w:pos="180"/>
        </w:tabs>
        <w:spacing w:line="288" w:lineRule="auto"/>
        <w:jc w:val="both"/>
      </w:pPr>
      <w:r w:rsidRPr="00CE3610">
        <w:tab/>
      </w:r>
      <w:r w:rsidRPr="00CE3610">
        <w:tab/>
      </w:r>
      <w:r w:rsidRPr="00CE3610">
        <w:tab/>
      </w:r>
      <w:r w:rsidRPr="00CE3610">
        <w:tab/>
      </w:r>
      <w:r w:rsidRPr="00CE3610">
        <w:tab/>
      </w:r>
      <w:r w:rsidRPr="00CE3610">
        <w:tab/>
      </w:r>
      <w:r w:rsidRPr="00CE3610">
        <w:tab/>
      </w:r>
      <w:r w:rsidRPr="00CE3610">
        <w:tab/>
        <w:t xml:space="preserve">  </w:t>
      </w:r>
    </w:p>
    <w:p w:rsidR="00BB2012" w:rsidRPr="00CE3610" w:rsidRDefault="00BB2012" w:rsidP="005A3E50">
      <w:pPr>
        <w:jc w:val="both"/>
      </w:pPr>
      <w:r w:rsidRPr="00CE3610">
        <w:t>................................................</w:t>
      </w:r>
    </w:p>
    <w:p w:rsidR="00BB2012" w:rsidRPr="0091320E" w:rsidRDefault="00BB2012" w:rsidP="005A3E50">
      <w:pPr>
        <w:jc w:val="both"/>
        <w:rPr>
          <w:i/>
          <w:sz w:val="20"/>
          <w:szCs w:val="20"/>
          <w:vertAlign w:val="superscript"/>
        </w:rPr>
      </w:pPr>
      <w:r w:rsidRPr="0091320E">
        <w:rPr>
          <w:i/>
          <w:sz w:val="20"/>
          <w:szCs w:val="20"/>
          <w:vertAlign w:val="superscript"/>
        </w:rPr>
        <w:t xml:space="preserve">         (pieczęć adresowa Oferenta)</w:t>
      </w:r>
    </w:p>
    <w:p w:rsidR="00BB2012" w:rsidRPr="00CE3610" w:rsidRDefault="00BB2012" w:rsidP="005A3E50">
      <w:pPr>
        <w:spacing w:line="288" w:lineRule="auto"/>
        <w:jc w:val="both"/>
        <w:rPr>
          <w:b/>
          <w:bCs/>
        </w:rPr>
      </w:pPr>
    </w:p>
    <w:p w:rsidR="00BB2012" w:rsidRPr="00CE3610" w:rsidRDefault="00BB2012" w:rsidP="005A3E50">
      <w:pPr>
        <w:spacing w:line="288" w:lineRule="auto"/>
        <w:jc w:val="both"/>
        <w:rPr>
          <w:b/>
          <w:bCs/>
        </w:rPr>
      </w:pPr>
    </w:p>
    <w:p w:rsidR="00BB2012" w:rsidRPr="00CE3610" w:rsidRDefault="00BB2012" w:rsidP="005A3E50">
      <w:pPr>
        <w:spacing w:line="288" w:lineRule="auto"/>
        <w:jc w:val="both"/>
        <w:rPr>
          <w:b/>
          <w:bCs/>
        </w:rPr>
      </w:pPr>
    </w:p>
    <w:p w:rsidR="00BB2012" w:rsidRPr="00CE3610" w:rsidRDefault="00BB2012" w:rsidP="005A3E50">
      <w:pPr>
        <w:spacing w:line="288" w:lineRule="auto"/>
        <w:jc w:val="both"/>
        <w:rPr>
          <w:b/>
          <w:bCs/>
        </w:rPr>
      </w:pPr>
    </w:p>
    <w:p w:rsidR="00BB2012" w:rsidRPr="009C0783" w:rsidRDefault="00BB2012" w:rsidP="005A3E50">
      <w:pPr>
        <w:spacing w:line="288" w:lineRule="auto"/>
        <w:jc w:val="center"/>
        <w:outlineLvl w:val="0"/>
        <w:rPr>
          <w:b/>
          <w:bCs/>
        </w:rPr>
      </w:pPr>
      <w:r>
        <w:rPr>
          <w:b/>
          <w:bCs/>
        </w:rPr>
        <w:t>OŚWIADCZENIE OFERENTA</w:t>
      </w:r>
      <w:r>
        <w:rPr>
          <w:b/>
          <w:bCs/>
        </w:rPr>
        <w:br/>
      </w:r>
      <w:r w:rsidRPr="00CE3610">
        <w:rPr>
          <w:b/>
          <w:bCs/>
        </w:rPr>
        <w:t xml:space="preserve">O ZOBOWIĄZANIU DO </w:t>
      </w:r>
      <w:r>
        <w:rPr>
          <w:b/>
          <w:bCs/>
        </w:rPr>
        <w:t xml:space="preserve">PRZESTRZEGANIA ZASAD ETYKI PRZY </w:t>
      </w:r>
      <w:r w:rsidRPr="00CE3610">
        <w:rPr>
          <w:b/>
          <w:bCs/>
        </w:rPr>
        <w:t>UDZIELANI</w:t>
      </w:r>
      <w:r>
        <w:rPr>
          <w:b/>
          <w:bCs/>
        </w:rPr>
        <w:t>U</w:t>
      </w:r>
      <w:r w:rsidRPr="00CE3610">
        <w:rPr>
          <w:b/>
          <w:bCs/>
        </w:rPr>
        <w:t xml:space="preserve"> NIEODPŁATNEJ POMOCY PRAWNEJ</w:t>
      </w:r>
      <w:r>
        <w:rPr>
          <w:b/>
          <w:bCs/>
        </w:rPr>
        <w:t xml:space="preserve">/ </w:t>
      </w:r>
      <w:r>
        <w:rPr>
          <w:b/>
          <w:bCs/>
        </w:rPr>
        <w:br/>
        <w:t xml:space="preserve">ŚWIADCZENIU NIEODPŁATNEGO PORADNIICTWA OBYWATELSKIEGO/ </w:t>
      </w:r>
      <w:r w:rsidRPr="009C0783">
        <w:rPr>
          <w:b/>
          <w:bCs/>
        </w:rPr>
        <w:t>PROWADZENIU NIEODPŁATNEJ MEDIACJI *)</w:t>
      </w:r>
    </w:p>
    <w:p w:rsidR="00BB2012" w:rsidRPr="009C0783" w:rsidRDefault="00BB2012" w:rsidP="005A3E50">
      <w:pPr>
        <w:spacing w:line="288" w:lineRule="auto"/>
        <w:rPr>
          <w:b/>
          <w:bCs/>
        </w:rPr>
      </w:pPr>
    </w:p>
    <w:p w:rsidR="00BB2012" w:rsidRPr="009C0783" w:rsidRDefault="00BB2012" w:rsidP="005A3E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2012" w:rsidRPr="008C79D4" w:rsidRDefault="00BB2012" w:rsidP="00EC58A9">
      <w:pPr>
        <w:pStyle w:val="BodyText2"/>
        <w:tabs>
          <w:tab w:val="left" w:pos="0"/>
          <w:tab w:val="left" w:pos="540"/>
        </w:tabs>
        <w:rPr>
          <w:rFonts w:ascii="Times New Roman" w:hAnsi="Times New Roman"/>
          <w:highlight w:val="yellow"/>
        </w:rPr>
      </w:pPr>
      <w:r w:rsidRPr="009C0783">
        <w:rPr>
          <w:rFonts w:ascii="Times New Roman" w:hAnsi="Times New Roman"/>
        </w:rPr>
        <w:tab/>
        <w:t>Przystępując do udziału w otwartym konkursie ofert realizacji zadania publicznego w zakresie udzielania nieodpłatnej pomocy prawnej, świadczenia nieodpłatnego poradnictwa obywatelskiego oraz zwiększania świadomości prawnej społeczeństwa,</w:t>
      </w:r>
      <w:r w:rsidRPr="009C0783">
        <w:rPr>
          <w:rFonts w:ascii="Times New Roman" w:hAnsi="Times New Roman"/>
          <w:b/>
          <w:bCs/>
        </w:rPr>
        <w:t xml:space="preserve"> </w:t>
      </w:r>
      <w:r w:rsidRPr="009C0783">
        <w:rPr>
          <w:rFonts w:ascii="Times New Roman" w:hAnsi="Times New Roman"/>
        </w:rPr>
        <w:t xml:space="preserve">pn. </w:t>
      </w:r>
      <w:r w:rsidRPr="009C0783">
        <w:rPr>
          <w:rFonts w:ascii="Times New Roman" w:hAnsi="Times New Roman"/>
          <w:b/>
          <w:bCs/>
        </w:rPr>
        <w:t>„Nieodpłatna pomoc prawna – prowadzenie</w:t>
      </w:r>
      <w:r w:rsidRPr="009C0783">
        <w:rPr>
          <w:rFonts w:ascii="Times New Roman" w:hAnsi="Times New Roman"/>
          <w:b/>
        </w:rPr>
        <w:t xml:space="preserve"> </w:t>
      </w:r>
      <w:r w:rsidRPr="009C0783">
        <w:rPr>
          <w:rFonts w:ascii="Times New Roman" w:hAnsi="Times New Roman"/>
          <w:b/>
          <w:bCs/>
        </w:rPr>
        <w:t xml:space="preserve">punktu nieodpłatnej pomocy prawnej lub punktu nieodpłatnego poradnictwa obywatelskiego oraz </w:t>
      </w:r>
      <w:r w:rsidRPr="009C0783">
        <w:rPr>
          <w:rFonts w:ascii="Times New Roman" w:hAnsi="Times New Roman"/>
          <w:b/>
        </w:rPr>
        <w:t>zwiększanie świadomości prawnej społeczeństwa</w:t>
      </w:r>
      <w:r w:rsidRPr="009C0783">
        <w:rPr>
          <w:rFonts w:ascii="Times New Roman" w:hAnsi="Times New Roman"/>
          <w:b/>
          <w:bCs/>
        </w:rPr>
        <w:t xml:space="preserve"> poprzez edukację prawną na terenie Miasta Tarnowa w 2020 roku” </w:t>
      </w:r>
      <w:r w:rsidRPr="009C0783">
        <w:rPr>
          <w:rFonts w:ascii="Times New Roman" w:hAnsi="Times New Roman"/>
        </w:rPr>
        <w:t>ogłoszonego przez Prezydenta Miasta Tarnowa na podstawie ustawy z dnia 24 kwietnia 2003 roku o dzi</w:t>
      </w:r>
      <w:bookmarkStart w:id="0" w:name="_GoBack"/>
      <w:bookmarkEnd w:id="0"/>
      <w:r w:rsidRPr="009C0783">
        <w:rPr>
          <w:rFonts w:ascii="Times New Roman" w:hAnsi="Times New Roman"/>
        </w:rPr>
        <w:t>ałalności pożytku publicznego</w:t>
      </w:r>
      <w:r w:rsidRPr="009C0783">
        <w:rPr>
          <w:rFonts w:ascii="Times New Roman" w:hAnsi="Times New Roman"/>
        </w:rPr>
        <w:br/>
      </w:r>
      <w:r>
        <w:rPr>
          <w:rFonts w:ascii="Times New Roman" w:hAnsi="Times New Roman"/>
        </w:rPr>
        <w:t>i o wolontariacie (Dz. U. z 2019 r., poz. 688</w:t>
      </w:r>
      <w:r w:rsidRPr="009C0783">
        <w:rPr>
          <w:rFonts w:ascii="Times New Roman" w:hAnsi="Times New Roman"/>
        </w:rPr>
        <w:t xml:space="preserve"> z późn. zm.) oświadczam/y, że zobowiązuję/emy się</w:t>
      </w:r>
      <w:r w:rsidRPr="009C0783">
        <w:rPr>
          <w:rFonts w:ascii="Times New Roman" w:hAnsi="Times New Roman"/>
        </w:rPr>
        <w:br/>
        <w:t>do przestrzegania zasad etyki przy udzielaniu nieodpłatnej pomocy prawnej/ świadczeniu nieodpłatnego poradnictwa obywatelskiego / nieodpłatnej mediacji *), w szczególności w sytuacji gdy zachodzi konflikt interesów, zgodnie z przepisem art. 11d ust. 2 pkt 3 lit. c / 11d ust. 3 pkt 3 lit. c / 11d ust. 4 pkt 3 lit. c *) ustawy z dnia 5 sierpnia 2015 roku o nieodpłatnej pomocy prawnej,</w:t>
      </w:r>
      <w:r w:rsidRPr="00EC58A9">
        <w:rPr>
          <w:rFonts w:ascii="Times New Roman" w:hAnsi="Times New Roman"/>
        </w:rPr>
        <w:t xml:space="preserve"> nieodpłatnym poradnictwie obywatelskim oraz edukacji prawnej (Dz. U. z 2019 r., poz. 294).</w:t>
      </w:r>
    </w:p>
    <w:p w:rsidR="00BB2012" w:rsidRDefault="00BB2012" w:rsidP="005A3E50">
      <w:pPr>
        <w:spacing w:line="288" w:lineRule="auto"/>
        <w:jc w:val="right"/>
        <w:rPr>
          <w:b/>
          <w:bCs/>
        </w:rPr>
      </w:pPr>
    </w:p>
    <w:p w:rsidR="00BB2012" w:rsidRDefault="00BB2012" w:rsidP="00EC58A9">
      <w:pPr>
        <w:spacing w:line="288" w:lineRule="auto"/>
        <w:jc w:val="right"/>
        <w:rPr>
          <w:b/>
          <w:bCs/>
        </w:rPr>
      </w:pPr>
    </w:p>
    <w:p w:rsidR="00BB2012" w:rsidRPr="00D60213" w:rsidRDefault="00BB2012" w:rsidP="00EC58A9">
      <w:pPr>
        <w:spacing w:line="288" w:lineRule="auto"/>
      </w:pPr>
      <w:r w:rsidRPr="00D60213">
        <w:t>…………………………, data ............ 2019 r.</w:t>
      </w:r>
    </w:p>
    <w:p w:rsidR="00BB2012" w:rsidRPr="009D2E48" w:rsidRDefault="00BB2012" w:rsidP="00EC58A9">
      <w:pPr>
        <w:spacing w:line="288" w:lineRule="auto"/>
        <w:jc w:val="right"/>
        <w:rPr>
          <w:b/>
          <w:bCs/>
        </w:rPr>
      </w:pPr>
    </w:p>
    <w:p w:rsidR="00BB2012" w:rsidRPr="00DC68E5" w:rsidRDefault="00BB2012" w:rsidP="00EC58A9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9D2E48">
        <w:t xml:space="preserve">                                                                            </w:t>
      </w: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BB2012" w:rsidRPr="00DC68E5" w:rsidRDefault="00BB2012" w:rsidP="00EC58A9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BB2012" w:rsidRPr="00DC68E5" w:rsidRDefault="00BB2012" w:rsidP="00EC58A9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BB2012" w:rsidRPr="00DC68E5" w:rsidRDefault="00BB2012" w:rsidP="00EC58A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C68E5">
        <w:rPr>
          <w:rFonts w:ascii="Times New Roman" w:hAnsi="Times New Roman" w:cs="Times New Roman"/>
          <w:sz w:val="20"/>
          <w:szCs w:val="20"/>
        </w:rPr>
        <w:t xml:space="preserve">(podpis osoby upoważnionej lub podpisy </w:t>
      </w:r>
    </w:p>
    <w:p w:rsidR="00BB2012" w:rsidRPr="000C37B0" w:rsidRDefault="00BB2012" w:rsidP="00EC58A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C68E5">
        <w:rPr>
          <w:rFonts w:ascii="Times New Roman" w:hAnsi="Times New Roman" w:cs="Times New Roman"/>
          <w:sz w:val="20"/>
          <w:szCs w:val="20"/>
        </w:rPr>
        <w:t xml:space="preserve">osób upoważnionych do składania </w:t>
      </w:r>
      <w:r w:rsidRPr="00DC68E5">
        <w:rPr>
          <w:rFonts w:ascii="Times New Roman" w:hAnsi="Times New Roman" w:cs="Times New Roman"/>
          <w:sz w:val="20"/>
          <w:szCs w:val="20"/>
        </w:rPr>
        <w:br/>
        <w:t>oświadczeń woli w imieniu oferentów)</w:t>
      </w:r>
    </w:p>
    <w:p w:rsidR="00BB2012" w:rsidRPr="0018463E" w:rsidRDefault="00BB2012" w:rsidP="009C0783">
      <w:pPr>
        <w:spacing w:line="288" w:lineRule="auto"/>
        <w:jc w:val="center"/>
        <w:rPr>
          <w:sz w:val="20"/>
          <w:szCs w:val="20"/>
        </w:rPr>
      </w:pPr>
      <w:r>
        <w:br/>
      </w:r>
    </w:p>
    <w:p w:rsidR="00BB2012" w:rsidRPr="000E12FF" w:rsidRDefault="00BB2012" w:rsidP="009C0783">
      <w:pPr>
        <w:rPr>
          <w:sz w:val="20"/>
          <w:szCs w:val="20"/>
        </w:rPr>
      </w:pPr>
      <w:r w:rsidRPr="0018463E">
        <w:rPr>
          <w:sz w:val="20"/>
          <w:szCs w:val="20"/>
        </w:rPr>
        <w:t>*</w:t>
      </w:r>
      <w:r>
        <w:rPr>
          <w:sz w:val="20"/>
          <w:szCs w:val="20"/>
        </w:rPr>
        <w:t>)</w:t>
      </w:r>
      <w:r w:rsidRPr="0018463E">
        <w:rPr>
          <w:sz w:val="20"/>
          <w:szCs w:val="20"/>
        </w:rPr>
        <w:t xml:space="preserve">  </w:t>
      </w:r>
      <w:r>
        <w:rPr>
          <w:sz w:val="20"/>
          <w:szCs w:val="20"/>
        </w:rPr>
        <w:t>niepotrzebne s</w:t>
      </w:r>
      <w:r w:rsidRPr="0018463E">
        <w:rPr>
          <w:sz w:val="20"/>
          <w:szCs w:val="20"/>
        </w:rPr>
        <w:t>kreślić</w:t>
      </w:r>
    </w:p>
    <w:p w:rsidR="00BB2012" w:rsidRDefault="00BB2012"/>
    <w:sectPr w:rsidR="00BB2012" w:rsidSect="00592E20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E50"/>
    <w:rsid w:val="0005240E"/>
    <w:rsid w:val="000C37B0"/>
    <w:rsid w:val="000E12FF"/>
    <w:rsid w:val="001207B5"/>
    <w:rsid w:val="0018463E"/>
    <w:rsid w:val="001F016D"/>
    <w:rsid w:val="00342DFE"/>
    <w:rsid w:val="003467AD"/>
    <w:rsid w:val="00384315"/>
    <w:rsid w:val="00391E59"/>
    <w:rsid w:val="003A5936"/>
    <w:rsid w:val="00427FA8"/>
    <w:rsid w:val="004E39F1"/>
    <w:rsid w:val="005106A2"/>
    <w:rsid w:val="00592E20"/>
    <w:rsid w:val="005A3E50"/>
    <w:rsid w:val="005A55C2"/>
    <w:rsid w:val="005F670A"/>
    <w:rsid w:val="006A5BDD"/>
    <w:rsid w:val="00756DCD"/>
    <w:rsid w:val="008410AF"/>
    <w:rsid w:val="0085062C"/>
    <w:rsid w:val="008651D8"/>
    <w:rsid w:val="008772E3"/>
    <w:rsid w:val="008B68FD"/>
    <w:rsid w:val="008C211E"/>
    <w:rsid w:val="008C79D4"/>
    <w:rsid w:val="008D5264"/>
    <w:rsid w:val="0091320E"/>
    <w:rsid w:val="00941197"/>
    <w:rsid w:val="009C0783"/>
    <w:rsid w:val="009D2E48"/>
    <w:rsid w:val="009F06B4"/>
    <w:rsid w:val="00AB2776"/>
    <w:rsid w:val="00AF771F"/>
    <w:rsid w:val="00BB2012"/>
    <w:rsid w:val="00C032E1"/>
    <w:rsid w:val="00CE3610"/>
    <w:rsid w:val="00CF7077"/>
    <w:rsid w:val="00D60213"/>
    <w:rsid w:val="00DC68E5"/>
    <w:rsid w:val="00E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5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3E50"/>
    <w:pPr>
      <w:suppressAutoHyphens/>
    </w:pPr>
    <w:rPr>
      <w:rFonts w:cs="Calibri"/>
      <w:lang w:eastAsia="zh-CN"/>
    </w:rPr>
  </w:style>
  <w:style w:type="paragraph" w:styleId="BodyText2">
    <w:name w:val="Body Text 2"/>
    <w:basedOn w:val="Normal"/>
    <w:link w:val="BodyText2Char"/>
    <w:uiPriority w:val="99"/>
    <w:rsid w:val="008D5264"/>
    <w:pPr>
      <w:widowControl/>
      <w:suppressAutoHyphens w:val="0"/>
      <w:jc w:val="both"/>
    </w:pPr>
    <w:rPr>
      <w:rFonts w:ascii="Trebuchet MS" w:eastAsia="Times New Roman" w:hAnsi="Trebuchet MS"/>
      <w:kern w:val="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5264"/>
    <w:rPr>
      <w:rFonts w:ascii="Trebuchet MS" w:hAnsi="Trebuchet MS" w:cs="Times New Roman"/>
      <w:sz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semiHidden/>
    <w:rsid w:val="008D5264"/>
    <w:rPr>
      <w:rFonts w:ascii="Times New Roman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7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FA8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292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2019-10-23T12:17:00Z</cp:lastPrinted>
  <dcterms:created xsi:type="dcterms:W3CDTF">2019-10-06T10:42:00Z</dcterms:created>
  <dcterms:modified xsi:type="dcterms:W3CDTF">2019-10-25T11:59:00Z</dcterms:modified>
</cp:coreProperties>
</file>