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11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2268"/>
        <w:gridCol w:w="1843"/>
        <w:gridCol w:w="8221"/>
      </w:tblGrid>
      <w:tr w:rsidR="005D4B1D" w:rsidRPr="00A2522E" w:rsidTr="006E1A70">
        <w:trPr>
          <w:trHeight w:val="564"/>
        </w:trPr>
        <w:tc>
          <w:tcPr>
            <w:tcW w:w="15521" w:type="dxa"/>
            <w:gridSpan w:val="4"/>
          </w:tcPr>
          <w:p w:rsidR="005D4B1D" w:rsidRPr="00A2522E" w:rsidRDefault="005D4B1D" w:rsidP="00472F29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2522E">
              <w:rPr>
                <w:rFonts w:ascii="Times New Roman" w:hAnsi="Times New Roman"/>
                <w:b/>
                <w:sz w:val="32"/>
                <w:szCs w:val="32"/>
              </w:rPr>
              <w:t xml:space="preserve">Obszar C zadanie nr 2 – pomoc w utrzymaniu sprawności technicznej </w:t>
            </w:r>
          </w:p>
          <w:p w:rsidR="005D4B1D" w:rsidRPr="00A2522E" w:rsidRDefault="005D4B1D" w:rsidP="00472F29">
            <w:pPr>
              <w:spacing w:before="120" w:after="120" w:line="240" w:lineRule="auto"/>
              <w:jc w:val="center"/>
              <w:rPr>
                <w:b/>
                <w:sz w:val="32"/>
                <w:szCs w:val="32"/>
              </w:rPr>
            </w:pPr>
            <w:r w:rsidRPr="00A2522E">
              <w:rPr>
                <w:rFonts w:ascii="Times New Roman" w:hAnsi="Times New Roman"/>
                <w:b/>
                <w:sz w:val="32"/>
                <w:szCs w:val="32"/>
              </w:rPr>
              <w:t>posiadanego wózka inwalidzkiego o napędzie elektrycznym</w:t>
            </w:r>
          </w:p>
        </w:tc>
      </w:tr>
      <w:tr w:rsidR="005D4B1D" w:rsidRPr="00A2522E" w:rsidTr="006E1A70">
        <w:trPr>
          <w:trHeight w:val="486"/>
        </w:trPr>
        <w:tc>
          <w:tcPr>
            <w:tcW w:w="3189" w:type="dxa"/>
          </w:tcPr>
          <w:p w:rsidR="005D4B1D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>Adresat programu</w:t>
            </w:r>
          </w:p>
        </w:tc>
        <w:tc>
          <w:tcPr>
            <w:tcW w:w="2268" w:type="dxa"/>
          </w:tcPr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 xml:space="preserve">Wysokość </w:t>
            </w:r>
            <w:r w:rsidRPr="00A2522E">
              <w:rPr>
                <w:rFonts w:ascii="Times New Roman" w:hAnsi="Times New Roman"/>
                <w:b/>
                <w:u w:val="single"/>
              </w:rPr>
              <w:t>maksymalnego</w:t>
            </w:r>
            <w:r w:rsidRPr="00A2522E">
              <w:rPr>
                <w:rFonts w:ascii="Times New Roman" w:hAnsi="Times New Roman"/>
                <w:b/>
              </w:rPr>
              <w:t xml:space="preserve"> dofinansowania</w:t>
            </w:r>
          </w:p>
        </w:tc>
        <w:tc>
          <w:tcPr>
            <w:tcW w:w="1843" w:type="dxa"/>
          </w:tcPr>
          <w:p w:rsidR="005D4B1D" w:rsidRPr="00A2522E" w:rsidRDefault="005D4B1D" w:rsidP="00613B12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 xml:space="preserve">Wysokość </w:t>
            </w:r>
            <w:r w:rsidRPr="00A2522E">
              <w:rPr>
                <w:rFonts w:ascii="Times New Roman" w:hAnsi="Times New Roman"/>
                <w:b/>
                <w:u w:val="single"/>
              </w:rPr>
              <w:t xml:space="preserve">minimalnego </w:t>
            </w:r>
            <w:r w:rsidRPr="00A2522E">
              <w:rPr>
                <w:rFonts w:ascii="Times New Roman" w:hAnsi="Times New Roman"/>
                <w:b/>
              </w:rPr>
              <w:t>wkładu własnego osoby niepełnosprawnej</w:t>
            </w:r>
          </w:p>
        </w:tc>
        <w:tc>
          <w:tcPr>
            <w:tcW w:w="8221" w:type="dxa"/>
          </w:tcPr>
          <w:p w:rsidR="005D4B1D" w:rsidRDefault="005D4B1D" w:rsidP="003417DD">
            <w:pPr>
              <w:tabs>
                <w:tab w:val="left" w:pos="2863"/>
                <w:tab w:val="center" w:pos="404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</w:p>
          <w:p w:rsidR="005D4B1D" w:rsidRPr="00A2522E" w:rsidRDefault="005D4B1D" w:rsidP="003417DD">
            <w:pPr>
              <w:tabs>
                <w:tab w:val="left" w:pos="2863"/>
                <w:tab w:val="center" w:pos="4040"/>
              </w:tabs>
              <w:spacing w:before="120" w:after="12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A2522E">
              <w:rPr>
                <w:rFonts w:ascii="Times New Roman" w:hAnsi="Times New Roman"/>
                <w:b/>
              </w:rPr>
              <w:t>Wymagane dokumenty</w:t>
            </w:r>
          </w:p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4B1D" w:rsidRPr="00A2522E" w:rsidTr="006E1A70">
        <w:trPr>
          <w:trHeight w:val="486"/>
        </w:trPr>
        <w:tc>
          <w:tcPr>
            <w:tcW w:w="3189" w:type="dxa"/>
          </w:tcPr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</w:rPr>
            </w:pPr>
            <w:r w:rsidRPr="00A2522E">
              <w:rPr>
                <w:rFonts w:ascii="Times New Roman" w:hAnsi="Times New Roman"/>
              </w:rPr>
              <w:t xml:space="preserve">Osoba niepełnosprawna, która posiada znaczny stopień niepełnosprawności                               </w:t>
            </w:r>
            <w:bookmarkStart w:id="0" w:name="_GoBack"/>
            <w:bookmarkEnd w:id="0"/>
            <w:r w:rsidRPr="00A2522E">
              <w:rPr>
                <w:rFonts w:ascii="Times New Roman" w:hAnsi="Times New Roman"/>
              </w:rPr>
              <w:t>(a w przypadku osób do 16 roku życia orzeczenie o niepełnosprawności), która jest użytkownikiem wózka inwalidzkiego o napędzie elektrycznym</w:t>
            </w:r>
          </w:p>
        </w:tc>
        <w:tc>
          <w:tcPr>
            <w:tcW w:w="2268" w:type="dxa"/>
          </w:tcPr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A2522E">
              <w:rPr>
                <w:rFonts w:ascii="Times New Roman" w:hAnsi="Times New Roman"/>
                <w:b/>
              </w:rPr>
              <w:t>.000 zł</w:t>
            </w:r>
          </w:p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</w:rPr>
              <w:t>Nie wymagany</w:t>
            </w:r>
          </w:p>
          <w:p w:rsidR="005D4B1D" w:rsidRPr="00A2522E" w:rsidRDefault="005D4B1D" w:rsidP="006E1A70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1" w:type="dxa"/>
          </w:tcPr>
          <w:p w:rsidR="005D4B1D" w:rsidRPr="003C460D" w:rsidRDefault="005D4B1D" w:rsidP="006E1A70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132C84">
              <w:rPr>
                <w:rFonts w:ascii="Times New Roman" w:hAnsi="Times New Roman"/>
              </w:rPr>
              <w:t xml:space="preserve">wniosek osoby pełnoletniej </w:t>
            </w:r>
            <w:r w:rsidRPr="003C460D">
              <w:rPr>
                <w:rFonts w:ascii="Times New Roman" w:hAnsi="Times New Roman"/>
                <w:color w:val="000000"/>
              </w:rPr>
              <w:t>lub podopiecznego,</w:t>
            </w:r>
          </w:p>
          <w:p w:rsidR="005D4B1D" w:rsidRPr="003C460D" w:rsidRDefault="005D4B1D" w:rsidP="006E1A70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oświadczenie o wysokości dochodów – zał. nr 1,</w:t>
            </w:r>
          </w:p>
          <w:p w:rsidR="005D4B1D" w:rsidRPr="003C460D" w:rsidRDefault="005D4B1D" w:rsidP="006E1A70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oświadczenie/zgoda na przetwarzanie danych osobowych – zał. nr 2,</w:t>
            </w:r>
          </w:p>
          <w:p w:rsidR="005D4B1D" w:rsidRPr="003C460D" w:rsidRDefault="005D4B1D" w:rsidP="006E1A70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 xml:space="preserve">kserokopia orzeczenia o niepełnosprawności lub stopniu niepełnosprawności (oryginał do wglądu przy składaniu wniosku), </w:t>
            </w:r>
          </w:p>
          <w:p w:rsidR="005D4B1D" w:rsidRPr="003C460D" w:rsidRDefault="005D4B1D" w:rsidP="006E1A70">
            <w:pPr>
              <w:pStyle w:val="ListParagraph"/>
              <w:numPr>
                <w:ilvl w:val="0"/>
                <w:numId w:val="3"/>
              </w:numPr>
              <w:spacing w:before="120" w:after="120"/>
              <w:ind w:left="425"/>
              <w:rPr>
                <w:rFonts w:ascii="Times New Roman" w:hAnsi="Times New Roman"/>
                <w:color w:val="000000"/>
              </w:rPr>
            </w:pPr>
            <w:r w:rsidRPr="003C460D">
              <w:rPr>
                <w:rFonts w:ascii="Times New Roman" w:hAnsi="Times New Roman"/>
                <w:color w:val="000000"/>
              </w:rPr>
              <w:t>oferta cenowa (faktura proforma), określająca wysokość kosztu utrzymania sprawności technicznej posiadanego wózka inwalidzkiego o napędzie elektrycznym,</w:t>
            </w:r>
          </w:p>
          <w:p w:rsidR="005D4B1D" w:rsidRPr="00A2522E" w:rsidRDefault="005D4B1D" w:rsidP="00431CDC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A2522E">
              <w:rPr>
                <w:rFonts w:ascii="Times New Roman" w:hAnsi="Times New Roman"/>
                <w:b/>
                <w:color w:val="000000"/>
              </w:rPr>
              <w:t>Dodatkowo, w przypadku wniosku składanego przez</w:t>
            </w:r>
            <w:r w:rsidRPr="00A2522E">
              <w:rPr>
                <w:rFonts w:ascii="Times New Roman" w:hAnsi="Times New Roman"/>
                <w:b/>
              </w:rPr>
              <w:t xml:space="preserve"> rodzica/opiekuna prawnego:</w:t>
            </w:r>
          </w:p>
          <w:p w:rsidR="005D4B1D" w:rsidRPr="00132C84" w:rsidRDefault="005D4B1D" w:rsidP="006E1A70">
            <w:pPr>
              <w:pStyle w:val="ListParagraph"/>
              <w:numPr>
                <w:ilvl w:val="0"/>
                <w:numId w:val="4"/>
              </w:numPr>
              <w:spacing w:after="120"/>
              <w:ind w:left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pełnomocnika – zał. nr 4,</w:t>
            </w:r>
          </w:p>
          <w:p w:rsidR="005D4B1D" w:rsidRPr="00132C84" w:rsidRDefault="005D4B1D" w:rsidP="006E1A70">
            <w:pPr>
              <w:pStyle w:val="ListParagraph"/>
              <w:numPr>
                <w:ilvl w:val="0"/>
                <w:numId w:val="4"/>
              </w:numPr>
              <w:spacing w:after="120"/>
              <w:ind w:left="425"/>
              <w:rPr>
                <w:rFonts w:ascii="Times New Roman" w:hAnsi="Times New Roman"/>
              </w:rPr>
            </w:pPr>
            <w:r w:rsidRPr="00132C84">
              <w:rPr>
                <w:rFonts w:ascii="Times New Roman" w:hAnsi="Times New Roman"/>
              </w:rPr>
              <w:t>kserokopia aktu urodzenia dziecka - w przypadku wniosku dotyczącego niepełnoletniej osoby niepełnosprawnej lub</w:t>
            </w:r>
          </w:p>
          <w:p w:rsidR="005D4B1D" w:rsidRPr="00132C84" w:rsidRDefault="005D4B1D" w:rsidP="006E1A70">
            <w:pPr>
              <w:pStyle w:val="ListParagraph"/>
              <w:numPr>
                <w:ilvl w:val="0"/>
                <w:numId w:val="4"/>
              </w:numPr>
              <w:spacing w:before="120" w:after="120"/>
              <w:ind w:left="425"/>
              <w:rPr>
                <w:rFonts w:ascii="Times New Roman" w:hAnsi="Times New Roman"/>
              </w:rPr>
            </w:pPr>
            <w:r w:rsidRPr="00132C84">
              <w:rPr>
                <w:rFonts w:ascii="Times New Roman" w:hAnsi="Times New Roman"/>
              </w:rPr>
              <w:t>kserokopia dokumentu stanowiącego opiekę prawną nad podopiecznym – w przypadku wniosku dotyczącego osoby niepełnosprawnej, w imieniu której występuje opiekun prawny.</w:t>
            </w:r>
          </w:p>
        </w:tc>
      </w:tr>
    </w:tbl>
    <w:p w:rsidR="005D4B1D" w:rsidRDefault="005D4B1D"/>
    <w:sectPr w:rsidR="005D4B1D" w:rsidSect="006E1A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00F5"/>
    <w:multiLevelType w:val="hybridMultilevel"/>
    <w:tmpl w:val="A5042BEA"/>
    <w:lvl w:ilvl="0" w:tplc="20026AA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B87780"/>
    <w:multiLevelType w:val="hybridMultilevel"/>
    <w:tmpl w:val="856AA92C"/>
    <w:lvl w:ilvl="0" w:tplc="662289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0921EA6"/>
    <w:multiLevelType w:val="hybridMultilevel"/>
    <w:tmpl w:val="64A80DD2"/>
    <w:lvl w:ilvl="0" w:tplc="95B23C8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6CF5F70"/>
    <w:multiLevelType w:val="hybridMultilevel"/>
    <w:tmpl w:val="4872BF58"/>
    <w:lvl w:ilvl="0" w:tplc="2584A7D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A70"/>
    <w:rsid w:val="000128F2"/>
    <w:rsid w:val="000D3C82"/>
    <w:rsid w:val="000E463F"/>
    <w:rsid w:val="000E5192"/>
    <w:rsid w:val="000F0455"/>
    <w:rsid w:val="0010527B"/>
    <w:rsid w:val="00132C84"/>
    <w:rsid w:val="002341C6"/>
    <w:rsid w:val="00281078"/>
    <w:rsid w:val="002D71DC"/>
    <w:rsid w:val="00335441"/>
    <w:rsid w:val="003417DD"/>
    <w:rsid w:val="003C460D"/>
    <w:rsid w:val="003D4804"/>
    <w:rsid w:val="00431CDC"/>
    <w:rsid w:val="00472F29"/>
    <w:rsid w:val="005052AA"/>
    <w:rsid w:val="0054295C"/>
    <w:rsid w:val="00556A9B"/>
    <w:rsid w:val="005D4B1D"/>
    <w:rsid w:val="005F7FA5"/>
    <w:rsid w:val="00613B12"/>
    <w:rsid w:val="00640019"/>
    <w:rsid w:val="006E1A70"/>
    <w:rsid w:val="006F66D6"/>
    <w:rsid w:val="00717216"/>
    <w:rsid w:val="008B5FF1"/>
    <w:rsid w:val="008D5C21"/>
    <w:rsid w:val="009C6AFD"/>
    <w:rsid w:val="00A2522E"/>
    <w:rsid w:val="00DD1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1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193</Words>
  <Characters>1161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C zadanie nr 2 – pomoc w utrzymaniu sprawności technicznej </dc:title>
  <dc:subject/>
  <dc:creator>Daro</dc:creator>
  <cp:keywords/>
  <dc:description/>
  <cp:lastModifiedBy>user</cp:lastModifiedBy>
  <cp:revision>3</cp:revision>
  <cp:lastPrinted>2018-04-30T12:04:00Z</cp:lastPrinted>
  <dcterms:created xsi:type="dcterms:W3CDTF">2018-02-15T12:46:00Z</dcterms:created>
  <dcterms:modified xsi:type="dcterms:W3CDTF">2018-04-30T12:06:00Z</dcterms:modified>
</cp:coreProperties>
</file>