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B11D0" w14:textId="3DAD0A66" w:rsidR="00B07271" w:rsidRPr="00B07271" w:rsidRDefault="00B07271" w:rsidP="00B07271">
      <w:pPr>
        <w:pStyle w:val="TEKSTZacznikido"/>
      </w:pPr>
      <w:bookmarkStart w:id="0" w:name="_GoBack"/>
      <w:bookmarkEnd w:id="0"/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 ….)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1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1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2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2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3" w:name="_Hlk113535554"/>
      <w:r w:rsidR="00707441" w:rsidRPr="00D72B2C">
        <w:t>zawartą ze sprzedawcą ciepła umowę sprzedaży ciepła</w:t>
      </w:r>
      <w:bookmarkEnd w:id="3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4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80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36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8048C7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r w:rsidRPr="00707441">
              <w:rPr>
                <w:lang w:eastAsia="en-US"/>
              </w:rPr>
              <w:t>Lp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8048C7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8048C7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D7F6C" w14:paraId="1AE4E87B" w14:textId="5ED53352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9D7F6C" w14:paraId="4661428C" w14:textId="4BCCD0A4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784264D" w14:textId="28180E9B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30E0F56" w14:textId="3E38685D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8048C7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lastRenderedPageBreak/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19946D14" w14:textId="77777777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31331CF9" w14:textId="77777777" w:rsidR="001E719F" w:rsidRPr="001E719F" w:rsidRDefault="001E719F" w:rsidP="001E719F">
      <w:pPr>
        <w:rPr>
          <w:lang w:eastAsia="en-US"/>
        </w:rPr>
      </w:pPr>
    </w:p>
    <w:p w14:paraId="283F96FB" w14:textId="42CB0B5A" w:rsidR="001E719F" w:rsidRDefault="001E719F" w:rsidP="00707441">
      <w:pPr>
        <w:rPr>
          <w:lang w:eastAsia="en-US"/>
        </w:rPr>
      </w:pPr>
    </w:p>
    <w:bookmarkEnd w:id="4"/>
    <w:p w14:paraId="586C6E46" w14:textId="77777777" w:rsidR="00707441" w:rsidRPr="00707441" w:rsidRDefault="00707441" w:rsidP="00707441">
      <w:pPr>
        <w:sectPr w:rsidR="00707441" w:rsidRPr="00707441" w:rsidSect="009812F6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1AC73E" w14:textId="4B43155C" w:rsidR="00E246FB" w:rsidRDefault="00E246FB" w:rsidP="00D348E8">
      <w:pPr>
        <w:pStyle w:val="TEKSTZacznikido"/>
      </w:pPr>
      <w:r w:rsidRPr="00B07271">
        <w:lastRenderedPageBreak/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lastRenderedPageBreak/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lastRenderedPageBreak/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441294DF" w14:textId="755EF62C" w:rsidR="00D72B2C" w:rsidRDefault="00D72B2C" w:rsidP="00BE4139">
      <w:pPr>
        <w:pStyle w:val="PKTpunkt"/>
      </w:pPr>
    </w:p>
    <w:p w14:paraId="5716F357" w14:textId="77777777" w:rsidR="00D72B2C" w:rsidRDefault="00D72B2C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5"/>
        <w:gridCol w:w="865"/>
        <w:gridCol w:w="618"/>
        <w:gridCol w:w="532"/>
      </w:tblGrid>
      <w:tr w:rsidR="00EE50A4" w14:paraId="73E3E7EA" w14:textId="77777777" w:rsidTr="000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r w:rsidRPr="00E246FB">
              <w:lastRenderedPageBreak/>
              <w:t>Lp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lastRenderedPageBreak/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80707" w14:textId="77777777" w:rsidR="00B221D9" w:rsidRDefault="00B221D9">
      <w:r>
        <w:separator/>
      </w:r>
    </w:p>
  </w:endnote>
  <w:endnote w:type="continuationSeparator" w:id="0">
    <w:p w14:paraId="5F7260B1" w14:textId="77777777" w:rsidR="00B221D9" w:rsidRDefault="00B2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99C2F" w14:textId="77777777" w:rsidR="00B221D9" w:rsidRDefault="00B221D9">
      <w:r>
        <w:separator/>
      </w:r>
    </w:p>
  </w:footnote>
  <w:footnote w:type="continuationSeparator" w:id="0">
    <w:p w14:paraId="6C586B95" w14:textId="77777777" w:rsidR="00B221D9" w:rsidRDefault="00B2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452B8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2B8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21D9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271707-751E-44DF-97C5-6BACD0D7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Dla_MS_Word_od_wersji_2007_-_Szablon_aktu_prawnego_4_0(4).dotm</Template>
  <TotalTime>0</TotalTime>
  <Pages>8</Pages>
  <Words>1689</Words>
  <Characters>10136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umt</cp:lastModifiedBy>
  <cp:revision>2</cp:revision>
  <cp:lastPrinted>2022-09-19T13:51:00Z</cp:lastPrinted>
  <dcterms:created xsi:type="dcterms:W3CDTF">2022-10-04T07:36:00Z</dcterms:created>
  <dcterms:modified xsi:type="dcterms:W3CDTF">2022-10-04T07:36:00Z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